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1" w:rsidRPr="00B87A5C" w:rsidRDefault="007B16A1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7B16A1" w:rsidRPr="00B87A5C" w:rsidRDefault="007B16A1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1.03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7B16A1" w:rsidRPr="006B47B4" w:rsidTr="006B47B4">
        <w:trPr>
          <w:trHeight w:val="700"/>
        </w:trPr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B16A1" w:rsidRPr="006B47B4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7B16A1" w:rsidRPr="00134215" w:rsidRDefault="007B16A1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B16A1" w:rsidRPr="00134215" w:rsidRDefault="007B16A1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7B16A1" w:rsidRPr="00C84920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B16A1" w:rsidRPr="00C84920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7B16A1" w:rsidRPr="00C84920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7B16A1" w:rsidRPr="00134215" w:rsidTr="006B47B4">
        <w:trPr>
          <w:trHeight w:val="699"/>
        </w:trPr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7B16A1" w:rsidRPr="00134215" w:rsidTr="00363D96">
        <w:trPr>
          <w:trHeight w:val="577"/>
        </w:trPr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7B16A1" w:rsidRPr="00134215" w:rsidRDefault="007B16A1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7B16A1" w:rsidRPr="00134215" w:rsidRDefault="007B16A1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Default="007B16A1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7B16A1" w:rsidRPr="00134215" w:rsidRDefault="007B16A1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7B16A1" w:rsidRPr="00134215" w:rsidRDefault="007B16A1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7B16A1" w:rsidRPr="00134215" w:rsidRDefault="007B16A1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Ульчіч Т.С.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7B16A1" w:rsidRDefault="007B16A1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7B16A1" w:rsidRPr="00134215" w:rsidRDefault="007B16A1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B16A1" w:rsidRPr="00134215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7B16A1" w:rsidRPr="008C5B6A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7B16A1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7B16A1" w:rsidRPr="008C5B6A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7B16A1" w:rsidRPr="00363D96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Кривопиша П.І.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16.01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7B16A1" w:rsidRPr="00363D96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7B16A1" w:rsidRPr="004A6ECA" w:rsidTr="006B47B4">
        <w:tc>
          <w:tcPr>
            <w:tcW w:w="568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7B16A1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7B16A1" w:rsidRDefault="007B16A1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7B16A1" w:rsidRPr="006C3A61" w:rsidRDefault="007B16A1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7B16A1" w:rsidRDefault="007B16A1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16A1" w:rsidRPr="00B87A5C" w:rsidRDefault="007B16A1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7B16A1" w:rsidRPr="00B87A5C" w:rsidRDefault="007B16A1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03.2020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</w:p>
        </w:tc>
        <w:tc>
          <w:tcPr>
            <w:tcW w:w="2637" w:type="dxa"/>
          </w:tcPr>
          <w:p w:rsidR="007B16A1" w:rsidRPr="00134215" w:rsidRDefault="007B16A1" w:rsidP="00466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7B16A1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.07.20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B16A1" w:rsidRPr="00134215" w:rsidRDefault="007B16A1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B16A1" w:rsidRPr="0092515C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06.06.2020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B16A1" w:rsidRPr="0092515C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16A1" w:rsidRPr="0092515C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7B16A1" w:rsidRPr="00134215" w:rsidRDefault="007B16A1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7B16A1" w:rsidRPr="00134215" w:rsidRDefault="007B16A1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7B16A1" w:rsidRPr="00134215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6A1" w:rsidRPr="00134215" w:rsidTr="00134215">
        <w:tc>
          <w:tcPr>
            <w:tcW w:w="993" w:type="dxa"/>
          </w:tcPr>
          <w:p w:rsidR="007B16A1" w:rsidRPr="00134215" w:rsidRDefault="007B16A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B16A1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7B16A1" w:rsidRDefault="007B16A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B16A1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7B16A1" w:rsidRPr="00134215" w:rsidRDefault="007B16A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7B16A1" w:rsidRPr="000D5017" w:rsidRDefault="007B16A1" w:rsidP="00B5219C"/>
    <w:sectPr w:rsidR="007B16A1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7DE1"/>
    <w:rsid w:val="00363D96"/>
    <w:rsid w:val="003767BF"/>
    <w:rsid w:val="003F268C"/>
    <w:rsid w:val="003F4061"/>
    <w:rsid w:val="004148A0"/>
    <w:rsid w:val="00415E9D"/>
    <w:rsid w:val="00416B27"/>
    <w:rsid w:val="004309BB"/>
    <w:rsid w:val="00433DFB"/>
    <w:rsid w:val="00445534"/>
    <w:rsid w:val="00460D62"/>
    <w:rsid w:val="004668A4"/>
    <w:rsid w:val="00474F05"/>
    <w:rsid w:val="00484E13"/>
    <w:rsid w:val="0049094D"/>
    <w:rsid w:val="004A6ECA"/>
    <w:rsid w:val="004C1F57"/>
    <w:rsid w:val="004C5F4E"/>
    <w:rsid w:val="004C632D"/>
    <w:rsid w:val="004E44EE"/>
    <w:rsid w:val="00517B39"/>
    <w:rsid w:val="00563147"/>
    <w:rsid w:val="00570B5E"/>
    <w:rsid w:val="005721A8"/>
    <w:rsid w:val="00580768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7023FC"/>
    <w:rsid w:val="00710DC3"/>
    <w:rsid w:val="00715A21"/>
    <w:rsid w:val="00720BFA"/>
    <w:rsid w:val="00726329"/>
    <w:rsid w:val="00740923"/>
    <w:rsid w:val="0076058B"/>
    <w:rsid w:val="00764CAD"/>
    <w:rsid w:val="007720AD"/>
    <w:rsid w:val="00787F86"/>
    <w:rsid w:val="007907E7"/>
    <w:rsid w:val="007B16A1"/>
    <w:rsid w:val="007C2192"/>
    <w:rsid w:val="007D51B8"/>
    <w:rsid w:val="007E095B"/>
    <w:rsid w:val="007F3F5F"/>
    <w:rsid w:val="007F7B5E"/>
    <w:rsid w:val="008021F1"/>
    <w:rsid w:val="00833160"/>
    <w:rsid w:val="00834680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6E77"/>
    <w:rsid w:val="008F1233"/>
    <w:rsid w:val="00916F0F"/>
    <w:rsid w:val="0092515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4CAA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41A"/>
    <w:rsid w:val="00CD4FFC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3</Pages>
  <Words>2597</Words>
  <Characters>1481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82</cp:revision>
  <cp:lastPrinted>2020-01-27T13:15:00Z</cp:lastPrinted>
  <dcterms:created xsi:type="dcterms:W3CDTF">2018-08-13T05:20:00Z</dcterms:created>
  <dcterms:modified xsi:type="dcterms:W3CDTF">2020-02-28T09:49:00Z</dcterms:modified>
</cp:coreProperties>
</file>