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1.04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 Д.І.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04.2021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18.06.2021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Pr="000D5017" w:rsidRDefault="00A4380C" w:rsidP="00B5219C"/>
    <w:sectPr w:rsidR="00A4380C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F268C"/>
    <w:rsid w:val="003F4061"/>
    <w:rsid w:val="004148A0"/>
    <w:rsid w:val="00415E9D"/>
    <w:rsid w:val="00416B27"/>
    <w:rsid w:val="004309BB"/>
    <w:rsid w:val="00433DFB"/>
    <w:rsid w:val="00443BE7"/>
    <w:rsid w:val="00445534"/>
    <w:rsid w:val="00456762"/>
    <w:rsid w:val="00460D62"/>
    <w:rsid w:val="004668A4"/>
    <w:rsid w:val="00474F05"/>
    <w:rsid w:val="004751D4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0A7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3</Pages>
  <Words>2477</Words>
  <Characters>1413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116</cp:revision>
  <cp:lastPrinted>2020-10-28T13:41:00Z</cp:lastPrinted>
  <dcterms:created xsi:type="dcterms:W3CDTF">2018-08-13T05:20:00Z</dcterms:created>
  <dcterms:modified xsi:type="dcterms:W3CDTF">2021-03-23T08:40:00Z</dcterms:modified>
</cp:coreProperties>
</file>