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3F" w:rsidRPr="00B87A5C" w:rsidRDefault="00FB2C3F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FB2C3F" w:rsidRPr="00B87A5C" w:rsidRDefault="00FB2C3F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1.07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63"/>
        <w:gridCol w:w="2780"/>
        <w:gridCol w:w="2409"/>
      </w:tblGrid>
      <w:tr w:rsidR="00FB2C3F" w:rsidRPr="00134215" w:rsidTr="006B47B4">
        <w:tc>
          <w:tcPr>
            <w:tcW w:w="568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FB2C3F" w:rsidRPr="006B47B4" w:rsidTr="006B47B4">
        <w:trPr>
          <w:trHeight w:val="700"/>
        </w:trPr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FB2C3F" w:rsidRPr="006B47B4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FB2C3F" w:rsidRPr="00134215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 7/1</w:t>
            </w:r>
          </w:p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FB2C3F" w:rsidRPr="00134215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263/205</w:t>
            </w:r>
          </w:p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 Н.М.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FB2C3F" w:rsidRPr="00134215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 Миру,249 кв.65/6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 О.В.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FB2C3F" w:rsidRPr="00134215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201 кв.4/8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359 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FB2C3F" w:rsidRPr="00134215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FB2C3F" w:rsidRPr="00134215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 О.О.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FB2C3F" w:rsidRPr="00134215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B2C3F" w:rsidRPr="00134215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(Лалетіна М.Г.)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від17.10.2011</w:t>
            </w:r>
          </w:p>
        </w:tc>
      </w:tr>
      <w:tr w:rsidR="00FB2C3F" w:rsidRPr="00C84920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FB2C3F" w:rsidRPr="00C84920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FB2C3F" w:rsidRPr="00C84920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188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21.07.2008</w:t>
            </w:r>
          </w:p>
        </w:tc>
      </w:tr>
      <w:tr w:rsidR="00FB2C3F" w:rsidRPr="00134215" w:rsidTr="006B47B4">
        <w:trPr>
          <w:trHeight w:val="699"/>
        </w:trPr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 О.М.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FB2C3F" w:rsidRPr="00134215" w:rsidTr="00D745D3">
        <w:trPr>
          <w:trHeight w:val="577"/>
        </w:trPr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Солодовникова Н.М.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245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15.09.2008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B2C3F" w:rsidRPr="00134215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Дерев’яга О.В.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FB2C3F" w:rsidRPr="00134215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FB2C3F" w:rsidRPr="00134215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 О.М.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 від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FB2C3F" w:rsidRPr="00134215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 Б.В.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FB2C3F" w:rsidRPr="00134215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Івана Мазепи, 68/83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FB2C3F" w:rsidRPr="00134215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 Д.М.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FB2C3F" w:rsidRPr="00134215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 П.М.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FB2C3F" w:rsidRPr="00134215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FB2C3F" w:rsidRPr="00134215" w:rsidRDefault="00FB2C3F" w:rsidP="004A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 М.Л.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FB2C3F" w:rsidRPr="00134215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Будаш М.В.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17.02.2014</w:t>
            </w:r>
          </w:p>
        </w:tc>
      </w:tr>
      <w:tr w:rsidR="00FB2C3F" w:rsidRPr="00134215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5, кв. 35/7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Безносько Г.Ю.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139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FB2C3F" w:rsidRPr="00134215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Пирковська А.В.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FB2C3F" w:rsidRPr="00134215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Default="00FB2C3F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FB2C3F" w:rsidRPr="00134215" w:rsidRDefault="00FB2C3F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FB2C3F" w:rsidRPr="00134215" w:rsidRDefault="00FB2C3F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FB2C3F" w:rsidRPr="00134215" w:rsidRDefault="00FB2C3F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FB2C3F" w:rsidRPr="00134215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94/6/літ.4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Ануфрієв О. В.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FB2C3F" w:rsidRPr="00134215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94/6/літ.8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FB2C3F" w:rsidRPr="00134215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94/6/літ.7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FB2C3F" w:rsidRPr="00134215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96/1/літ.9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FB2C3F" w:rsidRPr="00134215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96/1/літ.8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 Д.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  <w:tr w:rsidR="00FB2C3F" w:rsidRPr="00134215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96/1/літ.7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Кошкідько О.А.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214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FB2C3F" w:rsidRPr="00134215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96/1/літ.5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6.2019</w:t>
            </w:r>
          </w:p>
        </w:tc>
      </w:tr>
      <w:tr w:rsidR="00FB2C3F" w:rsidRPr="00134215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98/1/літ.8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409" w:type="dxa"/>
          </w:tcPr>
          <w:p w:rsidR="00FB2C3F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06.06.2019</w:t>
            </w:r>
          </w:p>
        </w:tc>
      </w:tr>
      <w:tr w:rsidR="00FB2C3F" w:rsidRPr="004A6ECA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98/1/літ.7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163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18.04.2019</w:t>
            </w:r>
          </w:p>
        </w:tc>
      </w:tr>
      <w:tr w:rsidR="00FB2C3F" w:rsidRPr="004A6ECA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98/1/літ.9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Полуян Ю. І.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05.07.2018</w:t>
            </w:r>
          </w:p>
        </w:tc>
      </w:tr>
      <w:tr w:rsidR="00FB2C3F" w:rsidRPr="004A6ECA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98/1/літ.5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Науменко А. М.</w:t>
            </w:r>
          </w:p>
        </w:tc>
        <w:tc>
          <w:tcPr>
            <w:tcW w:w="2409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  <w:tr w:rsidR="00FB2C3F" w:rsidRPr="004A6ECA" w:rsidTr="006B47B4">
        <w:tc>
          <w:tcPr>
            <w:tcW w:w="568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Дмитра Самоквасова, 17, кв. 220</w:t>
            </w:r>
          </w:p>
        </w:tc>
        <w:tc>
          <w:tcPr>
            <w:tcW w:w="2780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409" w:type="dxa"/>
          </w:tcPr>
          <w:p w:rsidR="00FB2C3F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06.06.2019</w:t>
            </w:r>
          </w:p>
        </w:tc>
      </w:tr>
    </w:tbl>
    <w:p w:rsidR="00FB2C3F" w:rsidRDefault="00FB2C3F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FB2C3F" w:rsidRPr="006C3A61" w:rsidRDefault="00FB2C3F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FB2C3F" w:rsidRDefault="00FB2C3F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2C3F" w:rsidRDefault="00FB2C3F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2C3F" w:rsidRPr="00B87A5C" w:rsidRDefault="00FB2C3F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FB2C3F" w:rsidRPr="00B87A5C" w:rsidRDefault="00FB2C3F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07.2019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1"/>
        <w:gridCol w:w="2637"/>
        <w:gridCol w:w="2693"/>
      </w:tblGrid>
      <w:tr w:rsidR="00FB2C3F" w:rsidRPr="00134215" w:rsidTr="00134215">
        <w:tc>
          <w:tcPr>
            <w:tcW w:w="99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FB2C3F" w:rsidRPr="00134215" w:rsidTr="00134215">
        <w:tc>
          <w:tcPr>
            <w:tcW w:w="993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14/1 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 В. Г.</w:t>
            </w:r>
          </w:p>
        </w:tc>
        <w:tc>
          <w:tcPr>
            <w:tcW w:w="2693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FB2C3F" w:rsidRPr="00134215" w:rsidTr="00134215">
        <w:tc>
          <w:tcPr>
            <w:tcW w:w="993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Любецька,7/209</w:t>
            </w:r>
          </w:p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Галушко Є. Д.</w:t>
            </w:r>
          </w:p>
        </w:tc>
        <w:tc>
          <w:tcPr>
            <w:tcW w:w="2693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17.09.2010</w:t>
            </w:r>
          </w:p>
        </w:tc>
      </w:tr>
      <w:tr w:rsidR="00FB2C3F" w:rsidRPr="00134215" w:rsidTr="00134215">
        <w:tc>
          <w:tcPr>
            <w:tcW w:w="993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Малясова, 27/18</w:t>
            </w:r>
          </w:p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17.05.2019</w:t>
            </w:r>
          </w:p>
        </w:tc>
        <w:tc>
          <w:tcPr>
            <w:tcW w:w="2637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 Л. М.</w:t>
            </w:r>
          </w:p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(Глушак Ю.Ю.)</w:t>
            </w:r>
          </w:p>
        </w:tc>
        <w:tc>
          <w:tcPr>
            <w:tcW w:w="2693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FB2C3F" w:rsidRPr="00134215" w:rsidTr="00134215">
        <w:tc>
          <w:tcPr>
            <w:tcW w:w="993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04.09.2019</w:t>
            </w:r>
          </w:p>
        </w:tc>
        <w:tc>
          <w:tcPr>
            <w:tcW w:w="2637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Радіонова Р.В.</w:t>
            </w:r>
          </w:p>
        </w:tc>
        <w:tc>
          <w:tcPr>
            <w:tcW w:w="2693" w:type="dxa"/>
          </w:tcPr>
          <w:p w:rsidR="00FB2C3F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413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30.08.2018</w:t>
            </w:r>
          </w:p>
        </w:tc>
      </w:tr>
      <w:tr w:rsidR="00FB2C3F" w:rsidRPr="00134215" w:rsidTr="00134215">
        <w:tc>
          <w:tcPr>
            <w:tcW w:w="993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кв.2/13  до 01.07.2019</w:t>
            </w:r>
          </w:p>
        </w:tc>
        <w:tc>
          <w:tcPr>
            <w:tcW w:w="2637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FB2C3F" w:rsidRPr="00134215" w:rsidTr="00134215">
        <w:tc>
          <w:tcPr>
            <w:tcW w:w="993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B2C3F" w:rsidRPr="00134215" w:rsidTr="00134215">
        <w:tc>
          <w:tcPr>
            <w:tcW w:w="993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кв.2/8 до 17.05.20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FB2C3F" w:rsidRPr="00134215" w:rsidTr="00134215">
        <w:tc>
          <w:tcPr>
            <w:tcW w:w="993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кв.2/14 до 28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2637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 В. В.</w:t>
            </w:r>
          </w:p>
        </w:tc>
        <w:tc>
          <w:tcPr>
            <w:tcW w:w="2693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FB2C3F" w:rsidRPr="00134215" w:rsidTr="00134215">
        <w:tc>
          <w:tcPr>
            <w:tcW w:w="993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 О. О.</w:t>
            </w:r>
          </w:p>
        </w:tc>
        <w:tc>
          <w:tcPr>
            <w:tcW w:w="2693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FB2C3F" w:rsidRPr="00134215" w:rsidTr="00134215">
        <w:tc>
          <w:tcPr>
            <w:tcW w:w="993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FB2C3F" w:rsidRPr="00134215" w:rsidTr="00134215">
        <w:tc>
          <w:tcPr>
            <w:tcW w:w="993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Доценка, 24/141</w:t>
            </w:r>
          </w:p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26.11.2019</w:t>
            </w:r>
          </w:p>
        </w:tc>
        <w:tc>
          <w:tcPr>
            <w:tcW w:w="2637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С. Г.</w:t>
            </w:r>
          </w:p>
        </w:tc>
        <w:tc>
          <w:tcPr>
            <w:tcW w:w="2693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573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FB2C3F" w:rsidRPr="00134215" w:rsidTr="00134215">
        <w:tc>
          <w:tcPr>
            <w:tcW w:w="993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B2C3F" w:rsidRPr="00134215" w:rsidTr="00134215">
        <w:tc>
          <w:tcPr>
            <w:tcW w:w="993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О.Ф.</w:t>
            </w:r>
          </w:p>
        </w:tc>
        <w:tc>
          <w:tcPr>
            <w:tcW w:w="2693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FB2C3F" w:rsidRPr="00134215" w:rsidTr="00134215">
        <w:tc>
          <w:tcPr>
            <w:tcW w:w="993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Потапова Л. В.</w:t>
            </w:r>
          </w:p>
        </w:tc>
        <w:tc>
          <w:tcPr>
            <w:tcW w:w="2693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39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18.01.2018</w:t>
            </w:r>
          </w:p>
        </w:tc>
      </w:tr>
      <w:tr w:rsidR="00FB2C3F" w:rsidRPr="0092515C" w:rsidTr="00134215">
        <w:tc>
          <w:tcPr>
            <w:tcW w:w="993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кв. 6 до 06.06.2020</w:t>
            </w:r>
          </w:p>
        </w:tc>
        <w:tc>
          <w:tcPr>
            <w:tcW w:w="2637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FB2C3F" w:rsidRPr="0092515C" w:rsidTr="00134215">
        <w:tc>
          <w:tcPr>
            <w:tcW w:w="993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О.Десняка, 39/3</w:t>
            </w:r>
          </w:p>
        </w:tc>
        <w:tc>
          <w:tcPr>
            <w:tcW w:w="2637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B2C3F" w:rsidRPr="0092515C" w:rsidTr="00134215">
        <w:tc>
          <w:tcPr>
            <w:tcW w:w="993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B2C3F" w:rsidRPr="00134215" w:rsidTr="00134215">
        <w:tc>
          <w:tcPr>
            <w:tcW w:w="993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FB2C3F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5/10/6</w:t>
            </w:r>
          </w:p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21.02.2020</w:t>
            </w:r>
          </w:p>
        </w:tc>
        <w:tc>
          <w:tcPr>
            <w:tcW w:w="2637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FB2C3F" w:rsidRPr="00134215" w:rsidRDefault="00FB2C3F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FB2C3F" w:rsidRPr="00134215" w:rsidRDefault="00FB2C3F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FB2C3F" w:rsidRPr="00134215" w:rsidTr="00134215">
        <w:tc>
          <w:tcPr>
            <w:tcW w:w="993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FB2C3F" w:rsidRPr="00134215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B2C3F" w:rsidRPr="00134215" w:rsidTr="00134215">
        <w:tc>
          <w:tcPr>
            <w:tcW w:w="993" w:type="dxa"/>
          </w:tcPr>
          <w:p w:rsidR="00FB2C3F" w:rsidRPr="00134215" w:rsidRDefault="00FB2C3F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FB2C3F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Гонча, 12, кв. 18, кім. 17</w:t>
            </w:r>
          </w:p>
        </w:tc>
        <w:tc>
          <w:tcPr>
            <w:tcW w:w="2637" w:type="dxa"/>
          </w:tcPr>
          <w:p w:rsidR="00FB2C3F" w:rsidRDefault="00FB2C3F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FB2C3F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FB2C3F" w:rsidRPr="00134215" w:rsidRDefault="00FB2C3F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06.06.2019</w:t>
            </w:r>
          </w:p>
        </w:tc>
      </w:tr>
    </w:tbl>
    <w:p w:rsidR="00FB2C3F" w:rsidRPr="000D5017" w:rsidRDefault="00FB2C3F" w:rsidP="00B5219C"/>
    <w:sectPr w:rsidR="00FB2C3F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73"/>
    <w:rsid w:val="00014513"/>
    <w:rsid w:val="000220F1"/>
    <w:rsid w:val="0004258E"/>
    <w:rsid w:val="00063730"/>
    <w:rsid w:val="000A71EE"/>
    <w:rsid w:val="000B3B59"/>
    <w:rsid w:val="000C29EE"/>
    <w:rsid w:val="000C2D61"/>
    <w:rsid w:val="000C2FB5"/>
    <w:rsid w:val="000C4F7D"/>
    <w:rsid w:val="000D042B"/>
    <w:rsid w:val="000D2DD5"/>
    <w:rsid w:val="000D5017"/>
    <w:rsid w:val="000E3685"/>
    <w:rsid w:val="000E3AD9"/>
    <w:rsid w:val="00123186"/>
    <w:rsid w:val="00134215"/>
    <w:rsid w:val="00142895"/>
    <w:rsid w:val="0016564A"/>
    <w:rsid w:val="00175332"/>
    <w:rsid w:val="00196A84"/>
    <w:rsid w:val="001A6164"/>
    <w:rsid w:val="00207544"/>
    <w:rsid w:val="00232D14"/>
    <w:rsid w:val="002508D2"/>
    <w:rsid w:val="0027220D"/>
    <w:rsid w:val="002736C7"/>
    <w:rsid w:val="00282813"/>
    <w:rsid w:val="00293BD5"/>
    <w:rsid w:val="002C4888"/>
    <w:rsid w:val="002D366F"/>
    <w:rsid w:val="002E028F"/>
    <w:rsid w:val="002E74CF"/>
    <w:rsid w:val="00306E3A"/>
    <w:rsid w:val="00332419"/>
    <w:rsid w:val="00336CBE"/>
    <w:rsid w:val="003470B7"/>
    <w:rsid w:val="00357DE1"/>
    <w:rsid w:val="003F268C"/>
    <w:rsid w:val="004148A0"/>
    <w:rsid w:val="00415E9D"/>
    <w:rsid w:val="00416B27"/>
    <w:rsid w:val="004309BB"/>
    <w:rsid w:val="00433DFB"/>
    <w:rsid w:val="00474F05"/>
    <w:rsid w:val="004A6ECA"/>
    <w:rsid w:val="004C1F57"/>
    <w:rsid w:val="004C632D"/>
    <w:rsid w:val="004E44EE"/>
    <w:rsid w:val="00563147"/>
    <w:rsid w:val="005816D3"/>
    <w:rsid w:val="00582BD5"/>
    <w:rsid w:val="00591CD4"/>
    <w:rsid w:val="005A0AD4"/>
    <w:rsid w:val="005C6C5A"/>
    <w:rsid w:val="005D4573"/>
    <w:rsid w:val="00603240"/>
    <w:rsid w:val="00603A41"/>
    <w:rsid w:val="006313C2"/>
    <w:rsid w:val="00636301"/>
    <w:rsid w:val="00641BAA"/>
    <w:rsid w:val="00647FBD"/>
    <w:rsid w:val="006644C6"/>
    <w:rsid w:val="006678C9"/>
    <w:rsid w:val="00675236"/>
    <w:rsid w:val="00676988"/>
    <w:rsid w:val="0067723B"/>
    <w:rsid w:val="006863E0"/>
    <w:rsid w:val="006878C8"/>
    <w:rsid w:val="006935AE"/>
    <w:rsid w:val="006A21E9"/>
    <w:rsid w:val="006B45D4"/>
    <w:rsid w:val="006B47B4"/>
    <w:rsid w:val="006C3A61"/>
    <w:rsid w:val="007023FC"/>
    <w:rsid w:val="00710DC3"/>
    <w:rsid w:val="00720BFA"/>
    <w:rsid w:val="00726329"/>
    <w:rsid w:val="0076058B"/>
    <w:rsid w:val="007720AD"/>
    <w:rsid w:val="00787F86"/>
    <w:rsid w:val="007907E7"/>
    <w:rsid w:val="007C2192"/>
    <w:rsid w:val="007D51B8"/>
    <w:rsid w:val="007E095B"/>
    <w:rsid w:val="007F7B5E"/>
    <w:rsid w:val="008021F1"/>
    <w:rsid w:val="00833160"/>
    <w:rsid w:val="00834680"/>
    <w:rsid w:val="0086025E"/>
    <w:rsid w:val="0087222B"/>
    <w:rsid w:val="008A1126"/>
    <w:rsid w:val="008B2747"/>
    <w:rsid w:val="008E6E77"/>
    <w:rsid w:val="008F1233"/>
    <w:rsid w:val="00916F0F"/>
    <w:rsid w:val="0092515C"/>
    <w:rsid w:val="00950814"/>
    <w:rsid w:val="00951078"/>
    <w:rsid w:val="00953685"/>
    <w:rsid w:val="009A35A9"/>
    <w:rsid w:val="009B7588"/>
    <w:rsid w:val="009D6187"/>
    <w:rsid w:val="009D7094"/>
    <w:rsid w:val="009F4678"/>
    <w:rsid w:val="00A02629"/>
    <w:rsid w:val="00A66988"/>
    <w:rsid w:val="00A80FF9"/>
    <w:rsid w:val="00AA15C0"/>
    <w:rsid w:val="00AB6BF9"/>
    <w:rsid w:val="00AE21AF"/>
    <w:rsid w:val="00B068DF"/>
    <w:rsid w:val="00B149EE"/>
    <w:rsid w:val="00B26ACC"/>
    <w:rsid w:val="00B26ADD"/>
    <w:rsid w:val="00B4760C"/>
    <w:rsid w:val="00B5219C"/>
    <w:rsid w:val="00B70EF8"/>
    <w:rsid w:val="00B84E3D"/>
    <w:rsid w:val="00B87A5C"/>
    <w:rsid w:val="00BE117C"/>
    <w:rsid w:val="00BE236D"/>
    <w:rsid w:val="00C11BB2"/>
    <w:rsid w:val="00C51BFA"/>
    <w:rsid w:val="00C5314A"/>
    <w:rsid w:val="00C71AD6"/>
    <w:rsid w:val="00C84920"/>
    <w:rsid w:val="00C92C4E"/>
    <w:rsid w:val="00CA7305"/>
    <w:rsid w:val="00CB54CC"/>
    <w:rsid w:val="00CD010C"/>
    <w:rsid w:val="00CE08BC"/>
    <w:rsid w:val="00CF6CE5"/>
    <w:rsid w:val="00D001C0"/>
    <w:rsid w:val="00D10D53"/>
    <w:rsid w:val="00D22787"/>
    <w:rsid w:val="00D2724E"/>
    <w:rsid w:val="00D745D3"/>
    <w:rsid w:val="00D86009"/>
    <w:rsid w:val="00D91FC8"/>
    <w:rsid w:val="00DA0C1B"/>
    <w:rsid w:val="00DA6640"/>
    <w:rsid w:val="00DB109D"/>
    <w:rsid w:val="00DC0116"/>
    <w:rsid w:val="00DC181B"/>
    <w:rsid w:val="00DD43B1"/>
    <w:rsid w:val="00DF4743"/>
    <w:rsid w:val="00E115F3"/>
    <w:rsid w:val="00E119E8"/>
    <w:rsid w:val="00E13A5A"/>
    <w:rsid w:val="00E502AB"/>
    <w:rsid w:val="00E632A7"/>
    <w:rsid w:val="00E65179"/>
    <w:rsid w:val="00E77401"/>
    <w:rsid w:val="00E83FBD"/>
    <w:rsid w:val="00E92FFA"/>
    <w:rsid w:val="00EB0FE0"/>
    <w:rsid w:val="00EB72A9"/>
    <w:rsid w:val="00ED47A3"/>
    <w:rsid w:val="00ED61C9"/>
    <w:rsid w:val="00F153BB"/>
    <w:rsid w:val="00F30811"/>
    <w:rsid w:val="00F41B99"/>
    <w:rsid w:val="00F800B0"/>
    <w:rsid w:val="00F8058B"/>
    <w:rsid w:val="00FB2C3F"/>
    <w:rsid w:val="00FB730E"/>
    <w:rsid w:val="00FC36E5"/>
    <w:rsid w:val="00FC769D"/>
    <w:rsid w:val="00FD0295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3</Pages>
  <Words>2598</Words>
  <Characters>1481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i.barbash</cp:lastModifiedBy>
  <cp:revision>44</cp:revision>
  <cp:lastPrinted>2019-02-26T09:40:00Z</cp:lastPrinted>
  <dcterms:created xsi:type="dcterms:W3CDTF">2018-08-13T05:20:00Z</dcterms:created>
  <dcterms:modified xsi:type="dcterms:W3CDTF">2019-07-01T05:15:00Z</dcterms:modified>
</cp:coreProperties>
</file>