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0E" w:rsidRPr="00B87A5C" w:rsidRDefault="00DC530E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DC530E" w:rsidRPr="00B87A5C" w:rsidRDefault="00DC530E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1.03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063"/>
        <w:gridCol w:w="2780"/>
        <w:gridCol w:w="2409"/>
      </w:tblGrid>
      <w:tr w:rsidR="00DC530E" w:rsidRPr="00134215" w:rsidTr="006B47B4">
        <w:tc>
          <w:tcPr>
            <w:tcW w:w="568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DC530E" w:rsidRPr="006B47B4" w:rsidTr="006B47B4">
        <w:trPr>
          <w:trHeight w:val="700"/>
        </w:trPr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 45</w:t>
            </w:r>
          </w:p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409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DC530E" w:rsidRPr="006B47B4" w:rsidTr="006B47B4"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DC530E" w:rsidRPr="00134215" w:rsidTr="006B47B4"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 7/1</w:t>
            </w:r>
          </w:p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DC530E" w:rsidRPr="00134215" w:rsidTr="006B47B4"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263/205</w:t>
            </w:r>
          </w:p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 Н.М.</w:t>
            </w:r>
          </w:p>
        </w:tc>
        <w:tc>
          <w:tcPr>
            <w:tcW w:w="2409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DC530E" w:rsidRPr="00134215" w:rsidTr="006B47B4"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 Миру,249 кв.65/6</w:t>
            </w:r>
          </w:p>
        </w:tc>
        <w:tc>
          <w:tcPr>
            <w:tcW w:w="2780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 О.В.</w:t>
            </w:r>
          </w:p>
        </w:tc>
        <w:tc>
          <w:tcPr>
            <w:tcW w:w="2409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DC530E" w:rsidRPr="00A47558" w:rsidTr="006B47B4"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201 кв.4/8</w:t>
            </w:r>
          </w:p>
        </w:tc>
        <w:tc>
          <w:tcPr>
            <w:tcW w:w="2780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Семянникова Д.І.</w:t>
            </w:r>
          </w:p>
        </w:tc>
        <w:tc>
          <w:tcPr>
            <w:tcW w:w="2409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DC530E" w:rsidRPr="00A47558" w:rsidTr="006B47B4"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DC530E" w:rsidRPr="00A47558" w:rsidTr="006B47B4"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 О.О.</w:t>
            </w:r>
          </w:p>
        </w:tc>
        <w:tc>
          <w:tcPr>
            <w:tcW w:w="2409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DC530E" w:rsidRPr="00134215" w:rsidTr="006B47B4"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М.В.</w:t>
            </w:r>
          </w:p>
        </w:tc>
        <w:tc>
          <w:tcPr>
            <w:tcW w:w="2409" w:type="dxa"/>
          </w:tcPr>
          <w:p w:rsidR="00DC530E" w:rsidRPr="00134215" w:rsidRDefault="00DC530E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C530E" w:rsidRPr="00134215" w:rsidRDefault="00DC530E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DC530E" w:rsidRPr="00134215" w:rsidTr="006B47B4"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кв. 21/2</w:t>
            </w:r>
          </w:p>
        </w:tc>
        <w:tc>
          <w:tcPr>
            <w:tcW w:w="2780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(Лалетіна М.Г.)</w:t>
            </w:r>
          </w:p>
        </w:tc>
        <w:tc>
          <w:tcPr>
            <w:tcW w:w="2409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17.10.2011</w:t>
            </w:r>
          </w:p>
        </w:tc>
      </w:tr>
      <w:tr w:rsidR="00DC530E" w:rsidRPr="00C84920" w:rsidTr="006B47B4"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DC530E" w:rsidRPr="00C84920" w:rsidTr="006B47B4"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Бойко М.Г.</w:t>
            </w:r>
          </w:p>
        </w:tc>
        <w:tc>
          <w:tcPr>
            <w:tcW w:w="2409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DC530E" w:rsidRPr="00C84920" w:rsidTr="006B47B4"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DC530E" w:rsidRPr="00134215" w:rsidTr="006B47B4">
        <w:trPr>
          <w:trHeight w:val="699"/>
        </w:trPr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 О.М.</w:t>
            </w:r>
          </w:p>
        </w:tc>
        <w:tc>
          <w:tcPr>
            <w:tcW w:w="2409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DC530E" w:rsidRPr="00134215" w:rsidTr="00FC2E7D">
        <w:trPr>
          <w:trHeight w:val="577"/>
        </w:trPr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DC530E" w:rsidRPr="00134215" w:rsidRDefault="00DC530E" w:rsidP="000F4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423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C530E" w:rsidRPr="00134215" w:rsidTr="006B47B4"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DC530E" w:rsidRPr="00134215" w:rsidTr="006B47B4"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 О.М.</w:t>
            </w:r>
          </w:p>
        </w:tc>
        <w:tc>
          <w:tcPr>
            <w:tcW w:w="2409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198 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DC530E" w:rsidRPr="00134215" w:rsidTr="006B47B4"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 Б.В.</w:t>
            </w:r>
          </w:p>
        </w:tc>
        <w:tc>
          <w:tcPr>
            <w:tcW w:w="2409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DC530E" w:rsidRPr="00134215" w:rsidTr="006B47B4"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68/83</w:t>
            </w:r>
          </w:p>
        </w:tc>
        <w:tc>
          <w:tcPr>
            <w:tcW w:w="2780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DC530E" w:rsidRPr="00134215" w:rsidTr="006B47B4"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 Д.М.</w:t>
            </w:r>
          </w:p>
        </w:tc>
        <w:tc>
          <w:tcPr>
            <w:tcW w:w="2409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DC530E" w:rsidRPr="00134215" w:rsidTr="006B47B4"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 П.М.</w:t>
            </w:r>
          </w:p>
        </w:tc>
        <w:tc>
          <w:tcPr>
            <w:tcW w:w="2409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DC530E" w:rsidRPr="00134215" w:rsidTr="006B47B4"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DC530E" w:rsidRPr="00134215" w:rsidRDefault="00DC530E" w:rsidP="0027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Пасішниченко М.Л.</w:t>
            </w:r>
          </w:p>
        </w:tc>
        <w:tc>
          <w:tcPr>
            <w:tcW w:w="2409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DC530E" w:rsidRPr="00134215" w:rsidTr="006B47B4"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DC530E" w:rsidRPr="00134215" w:rsidRDefault="00DC530E" w:rsidP="00C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434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11.2019</w:t>
            </w:r>
          </w:p>
        </w:tc>
      </w:tr>
      <w:tr w:rsidR="00DC530E" w:rsidRPr="00134215" w:rsidTr="006B47B4"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5, кв. 35/7</w:t>
            </w:r>
          </w:p>
        </w:tc>
        <w:tc>
          <w:tcPr>
            <w:tcW w:w="2780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423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DC530E" w:rsidRPr="00134215" w:rsidTr="006B47B4"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1-го Травня,171, кв. 25/6</w:t>
            </w:r>
          </w:p>
        </w:tc>
        <w:tc>
          <w:tcPr>
            <w:tcW w:w="2780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Белякова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DC530E" w:rsidRPr="00134215" w:rsidTr="006B47B4"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Default="00DC530E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DC530E" w:rsidRPr="00134215" w:rsidRDefault="00DC530E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409" w:type="dxa"/>
          </w:tcPr>
          <w:p w:rsidR="00DC530E" w:rsidRPr="00134215" w:rsidRDefault="00DC530E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DC530E" w:rsidRPr="00134215" w:rsidRDefault="00DC530E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DC530E" w:rsidRPr="00134215" w:rsidTr="006B47B4"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94/6/літ.4</w:t>
            </w:r>
          </w:p>
        </w:tc>
        <w:tc>
          <w:tcPr>
            <w:tcW w:w="2780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Лисова В.П.</w:t>
            </w:r>
          </w:p>
        </w:tc>
        <w:tc>
          <w:tcPr>
            <w:tcW w:w="2409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423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DC530E" w:rsidRPr="00134215" w:rsidTr="006B47B4"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94/6/літ.8</w:t>
            </w:r>
          </w:p>
        </w:tc>
        <w:tc>
          <w:tcPr>
            <w:tcW w:w="2780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DC530E" w:rsidRPr="00134215" w:rsidTr="006B47B4"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94/6/літ.7</w:t>
            </w:r>
          </w:p>
        </w:tc>
        <w:tc>
          <w:tcPr>
            <w:tcW w:w="2780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DC530E" w:rsidRPr="00134215" w:rsidTr="006B47B4"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96/1/літ.9</w:t>
            </w:r>
          </w:p>
        </w:tc>
        <w:tc>
          <w:tcPr>
            <w:tcW w:w="2780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Рубан Л. В.</w:t>
            </w:r>
          </w:p>
        </w:tc>
        <w:tc>
          <w:tcPr>
            <w:tcW w:w="2409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149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DC530E" w:rsidRPr="00134215" w:rsidTr="006B47B4"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96/1/літ.8</w:t>
            </w:r>
          </w:p>
        </w:tc>
        <w:tc>
          <w:tcPr>
            <w:tcW w:w="2780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DC530E" w:rsidRDefault="00DC530E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DC530E" w:rsidRPr="00134215" w:rsidRDefault="00DC530E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18.02.2021</w:t>
            </w:r>
          </w:p>
        </w:tc>
      </w:tr>
      <w:tr w:rsidR="00DC530E" w:rsidRPr="00134215" w:rsidTr="006B47B4"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96/1/літ.7</w:t>
            </w:r>
          </w:p>
        </w:tc>
        <w:tc>
          <w:tcPr>
            <w:tcW w:w="2780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Є.Є.</w:t>
            </w:r>
          </w:p>
        </w:tc>
        <w:tc>
          <w:tcPr>
            <w:tcW w:w="2409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DC530E" w:rsidRPr="00134215" w:rsidTr="006B47B4"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96/1/літ.5</w:t>
            </w:r>
          </w:p>
        </w:tc>
        <w:tc>
          <w:tcPr>
            <w:tcW w:w="2780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Д.Д.</w:t>
            </w:r>
          </w:p>
        </w:tc>
        <w:tc>
          <w:tcPr>
            <w:tcW w:w="2409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7.2019</w:t>
            </w:r>
          </w:p>
        </w:tc>
      </w:tr>
      <w:tr w:rsidR="00DC530E" w:rsidRPr="008C5B6A" w:rsidTr="006B47B4"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98/1/літ.8</w:t>
            </w:r>
          </w:p>
        </w:tc>
        <w:tc>
          <w:tcPr>
            <w:tcW w:w="2780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DC530E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18.02.2021</w:t>
            </w:r>
          </w:p>
        </w:tc>
      </w:tr>
      <w:tr w:rsidR="00DC530E" w:rsidRPr="008C5B6A" w:rsidTr="006B47B4"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98/1/літ.7</w:t>
            </w:r>
          </w:p>
        </w:tc>
        <w:tc>
          <w:tcPr>
            <w:tcW w:w="2780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13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21.01.2021</w:t>
            </w:r>
          </w:p>
        </w:tc>
      </w:tr>
      <w:tr w:rsidR="00DC530E" w:rsidRPr="00363D96" w:rsidTr="006B47B4"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98/1/літ.9</w:t>
            </w:r>
          </w:p>
        </w:tc>
        <w:tc>
          <w:tcPr>
            <w:tcW w:w="2780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DC530E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17.12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DC530E" w:rsidRPr="00363D96" w:rsidTr="006B47B4"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98/1/літ.5</w:t>
            </w:r>
          </w:p>
        </w:tc>
        <w:tc>
          <w:tcPr>
            <w:tcW w:w="2780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DC530E" w:rsidRPr="004A6ECA" w:rsidTr="006B47B4">
        <w:tc>
          <w:tcPr>
            <w:tcW w:w="568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Дмитра Самоквасова, 17, кв. 220</w:t>
            </w:r>
          </w:p>
        </w:tc>
        <w:tc>
          <w:tcPr>
            <w:tcW w:w="2780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409" w:type="dxa"/>
          </w:tcPr>
          <w:p w:rsidR="00DC530E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434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07.11.2019</w:t>
            </w:r>
          </w:p>
        </w:tc>
      </w:tr>
    </w:tbl>
    <w:p w:rsidR="00DC530E" w:rsidRDefault="00DC530E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DC530E" w:rsidRPr="006C3A61" w:rsidRDefault="00DC530E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DC530E" w:rsidRDefault="00DC530E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C530E" w:rsidRDefault="00DC530E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C530E" w:rsidRPr="00B87A5C" w:rsidRDefault="00DC530E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DC530E" w:rsidRPr="00B87A5C" w:rsidRDefault="00DC530E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03.2021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261"/>
        <w:gridCol w:w="2637"/>
        <w:gridCol w:w="2693"/>
      </w:tblGrid>
      <w:tr w:rsidR="00DC530E" w:rsidRPr="00134215" w:rsidTr="00134215">
        <w:tc>
          <w:tcPr>
            <w:tcW w:w="99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DC530E" w:rsidRPr="00134215" w:rsidTr="00134215">
        <w:tc>
          <w:tcPr>
            <w:tcW w:w="993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14/1 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Горлач В. Г.</w:t>
            </w:r>
          </w:p>
        </w:tc>
        <w:tc>
          <w:tcPr>
            <w:tcW w:w="2693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204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DC530E" w:rsidRPr="00134215" w:rsidTr="00134215">
        <w:tc>
          <w:tcPr>
            <w:tcW w:w="993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Малясова, 27/18</w:t>
            </w:r>
          </w:p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 Л. М.</w:t>
            </w:r>
          </w:p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(Глушак Ю.Ю.)</w:t>
            </w:r>
          </w:p>
        </w:tc>
        <w:tc>
          <w:tcPr>
            <w:tcW w:w="2693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DC530E" w:rsidRPr="00134215" w:rsidTr="00134215">
        <w:tc>
          <w:tcPr>
            <w:tcW w:w="993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C530E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02.09.2021</w:t>
            </w:r>
          </w:p>
        </w:tc>
        <w:tc>
          <w:tcPr>
            <w:tcW w:w="2637" w:type="dxa"/>
          </w:tcPr>
          <w:p w:rsidR="00DC530E" w:rsidRPr="00134215" w:rsidRDefault="00DC530E" w:rsidP="0094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 О.С.</w:t>
            </w:r>
          </w:p>
        </w:tc>
        <w:tc>
          <w:tcPr>
            <w:tcW w:w="2693" w:type="dxa"/>
          </w:tcPr>
          <w:p w:rsidR="00DC530E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364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02.09.2020</w:t>
            </w:r>
          </w:p>
        </w:tc>
      </w:tr>
      <w:tr w:rsidR="00DC530E" w:rsidRPr="00134215" w:rsidTr="00134215">
        <w:tc>
          <w:tcPr>
            <w:tcW w:w="993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кв.2/13  до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05.07.2018 </w:t>
            </w:r>
          </w:p>
        </w:tc>
      </w:tr>
      <w:tr w:rsidR="00DC530E" w:rsidRPr="00134215" w:rsidTr="00134215">
        <w:tc>
          <w:tcPr>
            <w:tcW w:w="993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C530E" w:rsidRPr="00134215" w:rsidTr="00134215">
        <w:tc>
          <w:tcPr>
            <w:tcW w:w="993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Преображенська, 22, кв.2/8 </w:t>
            </w:r>
          </w:p>
        </w:tc>
        <w:tc>
          <w:tcPr>
            <w:tcW w:w="2637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DC530E" w:rsidRPr="00134215" w:rsidTr="00134215">
        <w:tc>
          <w:tcPr>
            <w:tcW w:w="993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кв.2/14 до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Зелюкіна В. В.</w:t>
            </w:r>
          </w:p>
        </w:tc>
        <w:tc>
          <w:tcPr>
            <w:tcW w:w="2693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571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DC530E" w:rsidRPr="00134215" w:rsidTr="00134215">
        <w:tc>
          <w:tcPr>
            <w:tcW w:w="993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 О. О.</w:t>
            </w:r>
          </w:p>
        </w:tc>
        <w:tc>
          <w:tcPr>
            <w:tcW w:w="2693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DC530E" w:rsidRPr="00134215" w:rsidTr="00134215">
        <w:tc>
          <w:tcPr>
            <w:tcW w:w="993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38-А, кв. 8/4</w:t>
            </w:r>
          </w:p>
        </w:tc>
        <w:tc>
          <w:tcPr>
            <w:tcW w:w="2637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DC530E" w:rsidRPr="00134215" w:rsidTr="00134215">
        <w:tc>
          <w:tcPr>
            <w:tcW w:w="993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аженська, 22, кв.2, кім.17 до 19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637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431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C530E" w:rsidRPr="00134215" w:rsidTr="00134215">
        <w:tc>
          <w:tcPr>
            <w:tcW w:w="993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О.Ф.</w:t>
            </w:r>
          </w:p>
        </w:tc>
        <w:tc>
          <w:tcPr>
            <w:tcW w:w="2693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DC530E" w:rsidRPr="00134215" w:rsidTr="00134215">
        <w:tc>
          <w:tcPr>
            <w:tcW w:w="993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C530E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02.09.2021</w:t>
            </w:r>
          </w:p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</w:tcPr>
          <w:p w:rsidR="00DC530E" w:rsidRPr="00134215" w:rsidRDefault="00DC530E" w:rsidP="00890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 В.І.</w:t>
            </w:r>
          </w:p>
        </w:tc>
        <w:tc>
          <w:tcPr>
            <w:tcW w:w="2693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364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DC530E" w:rsidRPr="0092515C" w:rsidTr="00134215">
        <w:tc>
          <w:tcPr>
            <w:tcW w:w="993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Академіка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кв. 6 до 18.06.2021</w:t>
            </w:r>
          </w:p>
        </w:tc>
        <w:tc>
          <w:tcPr>
            <w:tcW w:w="2637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 М.</w:t>
            </w:r>
          </w:p>
        </w:tc>
        <w:tc>
          <w:tcPr>
            <w:tcW w:w="2693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227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DC530E" w:rsidRPr="0092515C" w:rsidTr="00134215">
        <w:tc>
          <w:tcPr>
            <w:tcW w:w="993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C530E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05.11.2021</w:t>
            </w:r>
          </w:p>
        </w:tc>
        <w:tc>
          <w:tcPr>
            <w:tcW w:w="2637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Харлан Н.В.</w:t>
            </w:r>
          </w:p>
        </w:tc>
        <w:tc>
          <w:tcPr>
            <w:tcW w:w="2693" w:type="dxa"/>
          </w:tcPr>
          <w:p w:rsidR="00DC530E" w:rsidRPr="00134215" w:rsidRDefault="00DC530E" w:rsidP="00E6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492</w:t>
            </w:r>
          </w:p>
          <w:p w:rsidR="00DC530E" w:rsidRPr="00134215" w:rsidRDefault="00DC530E" w:rsidP="00E6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DC530E" w:rsidRPr="00134215" w:rsidTr="00134215">
        <w:tc>
          <w:tcPr>
            <w:tcW w:w="993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C530E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5/10/6</w:t>
            </w:r>
          </w:p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22.01.2022</w:t>
            </w:r>
          </w:p>
        </w:tc>
        <w:tc>
          <w:tcPr>
            <w:tcW w:w="2637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DC530E" w:rsidRPr="00134215" w:rsidRDefault="00DC530E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  <w:p w:rsidR="00DC530E" w:rsidRPr="00134215" w:rsidRDefault="00DC530E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DC530E" w:rsidRPr="00134215" w:rsidTr="00134215">
        <w:tc>
          <w:tcPr>
            <w:tcW w:w="993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І. Мазепи, 68/128</w:t>
            </w:r>
          </w:p>
        </w:tc>
        <w:tc>
          <w:tcPr>
            <w:tcW w:w="2637" w:type="dxa"/>
          </w:tcPr>
          <w:p w:rsidR="00DC530E" w:rsidRPr="00134215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C530E" w:rsidRPr="00134215" w:rsidTr="00134215">
        <w:tc>
          <w:tcPr>
            <w:tcW w:w="993" w:type="dxa"/>
          </w:tcPr>
          <w:p w:rsidR="00DC530E" w:rsidRPr="00134215" w:rsidRDefault="00DC530E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C530E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Гонча, 12, кв. 18, кім. 17</w:t>
            </w:r>
          </w:p>
        </w:tc>
        <w:tc>
          <w:tcPr>
            <w:tcW w:w="2637" w:type="dxa"/>
          </w:tcPr>
          <w:p w:rsidR="00DC530E" w:rsidRDefault="00DC530E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DC530E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227</w:t>
            </w:r>
          </w:p>
          <w:p w:rsidR="00DC530E" w:rsidRPr="00134215" w:rsidRDefault="00DC530E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від. 06.06.2019</w:t>
            </w:r>
          </w:p>
        </w:tc>
      </w:tr>
    </w:tbl>
    <w:p w:rsidR="00DC530E" w:rsidRPr="000D5017" w:rsidRDefault="00DC530E" w:rsidP="00B5219C"/>
    <w:sectPr w:rsidR="00DC530E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573"/>
    <w:rsid w:val="00014513"/>
    <w:rsid w:val="000220F1"/>
    <w:rsid w:val="00032299"/>
    <w:rsid w:val="0004258E"/>
    <w:rsid w:val="0005511C"/>
    <w:rsid w:val="00063730"/>
    <w:rsid w:val="0009177C"/>
    <w:rsid w:val="000A71EE"/>
    <w:rsid w:val="000B17B3"/>
    <w:rsid w:val="000B3B59"/>
    <w:rsid w:val="000C29EE"/>
    <w:rsid w:val="000C2D61"/>
    <w:rsid w:val="000C2FB5"/>
    <w:rsid w:val="000C4F7D"/>
    <w:rsid w:val="000D042B"/>
    <w:rsid w:val="000D2DD5"/>
    <w:rsid w:val="000D5017"/>
    <w:rsid w:val="000E3685"/>
    <w:rsid w:val="000E3AD9"/>
    <w:rsid w:val="000F4884"/>
    <w:rsid w:val="00111CBF"/>
    <w:rsid w:val="00123186"/>
    <w:rsid w:val="00124117"/>
    <w:rsid w:val="00134215"/>
    <w:rsid w:val="00142895"/>
    <w:rsid w:val="0016564A"/>
    <w:rsid w:val="00175332"/>
    <w:rsid w:val="00183B35"/>
    <w:rsid w:val="00196A84"/>
    <w:rsid w:val="001A6164"/>
    <w:rsid w:val="001C3F4C"/>
    <w:rsid w:val="001C4C64"/>
    <w:rsid w:val="001C5F69"/>
    <w:rsid w:val="001C6FDB"/>
    <w:rsid w:val="001D58E0"/>
    <w:rsid w:val="00207544"/>
    <w:rsid w:val="0022173D"/>
    <w:rsid w:val="00232D14"/>
    <w:rsid w:val="002508D2"/>
    <w:rsid w:val="00257F63"/>
    <w:rsid w:val="00271512"/>
    <w:rsid w:val="0027220D"/>
    <w:rsid w:val="002736C7"/>
    <w:rsid w:val="00282813"/>
    <w:rsid w:val="002925AE"/>
    <w:rsid w:val="00293BD5"/>
    <w:rsid w:val="002C47C8"/>
    <w:rsid w:val="002C4888"/>
    <w:rsid w:val="002D366F"/>
    <w:rsid w:val="002E028F"/>
    <w:rsid w:val="002E516A"/>
    <w:rsid w:val="002E74CF"/>
    <w:rsid w:val="00306E3A"/>
    <w:rsid w:val="00307919"/>
    <w:rsid w:val="003116FF"/>
    <w:rsid w:val="00332419"/>
    <w:rsid w:val="00336CBE"/>
    <w:rsid w:val="003470B7"/>
    <w:rsid w:val="00354416"/>
    <w:rsid w:val="00357DE1"/>
    <w:rsid w:val="00363D96"/>
    <w:rsid w:val="003767BF"/>
    <w:rsid w:val="003B6FEA"/>
    <w:rsid w:val="003C0B80"/>
    <w:rsid w:val="003F268C"/>
    <w:rsid w:val="003F4061"/>
    <w:rsid w:val="004148A0"/>
    <w:rsid w:val="00415E9D"/>
    <w:rsid w:val="00416B27"/>
    <w:rsid w:val="004309BB"/>
    <w:rsid w:val="00433DFB"/>
    <w:rsid w:val="00443BE7"/>
    <w:rsid w:val="00445534"/>
    <w:rsid w:val="00456762"/>
    <w:rsid w:val="00460D62"/>
    <w:rsid w:val="004668A4"/>
    <w:rsid w:val="00474F05"/>
    <w:rsid w:val="00484E13"/>
    <w:rsid w:val="00490129"/>
    <w:rsid w:val="0049094D"/>
    <w:rsid w:val="00495468"/>
    <w:rsid w:val="004A574B"/>
    <w:rsid w:val="004A5F55"/>
    <w:rsid w:val="004A6ECA"/>
    <w:rsid w:val="004C1F57"/>
    <w:rsid w:val="004C5F4E"/>
    <w:rsid w:val="004C632D"/>
    <w:rsid w:val="004E44EE"/>
    <w:rsid w:val="005029F9"/>
    <w:rsid w:val="00517B39"/>
    <w:rsid w:val="00544C86"/>
    <w:rsid w:val="00561EDA"/>
    <w:rsid w:val="00563147"/>
    <w:rsid w:val="00570B5E"/>
    <w:rsid w:val="005721A8"/>
    <w:rsid w:val="00572DBF"/>
    <w:rsid w:val="00580768"/>
    <w:rsid w:val="005816D3"/>
    <w:rsid w:val="00582BD5"/>
    <w:rsid w:val="00585051"/>
    <w:rsid w:val="00591CD4"/>
    <w:rsid w:val="00593DC8"/>
    <w:rsid w:val="005A0AD4"/>
    <w:rsid w:val="005C6C5A"/>
    <w:rsid w:val="005D4573"/>
    <w:rsid w:val="005F42EF"/>
    <w:rsid w:val="00603240"/>
    <w:rsid w:val="00603A41"/>
    <w:rsid w:val="00615741"/>
    <w:rsid w:val="00621F41"/>
    <w:rsid w:val="006313C2"/>
    <w:rsid w:val="00636301"/>
    <w:rsid w:val="00641BAA"/>
    <w:rsid w:val="00643FAA"/>
    <w:rsid w:val="00647FBD"/>
    <w:rsid w:val="006644C6"/>
    <w:rsid w:val="00666ACB"/>
    <w:rsid w:val="006678C9"/>
    <w:rsid w:val="006730EC"/>
    <w:rsid w:val="00675236"/>
    <w:rsid w:val="00676988"/>
    <w:rsid w:val="0067723B"/>
    <w:rsid w:val="00685C22"/>
    <w:rsid w:val="006863E0"/>
    <w:rsid w:val="006878C8"/>
    <w:rsid w:val="00691AC3"/>
    <w:rsid w:val="006935AE"/>
    <w:rsid w:val="006A21E9"/>
    <w:rsid w:val="006A7B01"/>
    <w:rsid w:val="006B45D4"/>
    <w:rsid w:val="006B47B4"/>
    <w:rsid w:val="006C3A61"/>
    <w:rsid w:val="006D0D1A"/>
    <w:rsid w:val="006F1FDC"/>
    <w:rsid w:val="007023FC"/>
    <w:rsid w:val="00704514"/>
    <w:rsid w:val="00710DC3"/>
    <w:rsid w:val="00713B34"/>
    <w:rsid w:val="00715A21"/>
    <w:rsid w:val="00720BFA"/>
    <w:rsid w:val="00726329"/>
    <w:rsid w:val="0073733B"/>
    <w:rsid w:val="00740923"/>
    <w:rsid w:val="0076058B"/>
    <w:rsid w:val="00764CAD"/>
    <w:rsid w:val="00766903"/>
    <w:rsid w:val="007720AD"/>
    <w:rsid w:val="007802F6"/>
    <w:rsid w:val="00787F86"/>
    <w:rsid w:val="007907E7"/>
    <w:rsid w:val="007B16A1"/>
    <w:rsid w:val="007C1B4A"/>
    <w:rsid w:val="007C2192"/>
    <w:rsid w:val="007D2A66"/>
    <w:rsid w:val="007D51B8"/>
    <w:rsid w:val="007E095B"/>
    <w:rsid w:val="007F3F5F"/>
    <w:rsid w:val="007F7B5E"/>
    <w:rsid w:val="008021F1"/>
    <w:rsid w:val="00833160"/>
    <w:rsid w:val="00834680"/>
    <w:rsid w:val="008420FC"/>
    <w:rsid w:val="0085419C"/>
    <w:rsid w:val="0086025E"/>
    <w:rsid w:val="0086253A"/>
    <w:rsid w:val="0087222B"/>
    <w:rsid w:val="00875CD0"/>
    <w:rsid w:val="008901CC"/>
    <w:rsid w:val="008A1126"/>
    <w:rsid w:val="008B2747"/>
    <w:rsid w:val="008C532D"/>
    <w:rsid w:val="008C5B6A"/>
    <w:rsid w:val="008C7861"/>
    <w:rsid w:val="008E2568"/>
    <w:rsid w:val="008E6E77"/>
    <w:rsid w:val="008F1233"/>
    <w:rsid w:val="00916F0F"/>
    <w:rsid w:val="0092515C"/>
    <w:rsid w:val="009460CC"/>
    <w:rsid w:val="00950814"/>
    <w:rsid w:val="00951078"/>
    <w:rsid w:val="00951567"/>
    <w:rsid w:val="00953685"/>
    <w:rsid w:val="00972C87"/>
    <w:rsid w:val="00993102"/>
    <w:rsid w:val="009A35A9"/>
    <w:rsid w:val="009B24D5"/>
    <w:rsid w:val="009B7588"/>
    <w:rsid w:val="009D6187"/>
    <w:rsid w:val="009D7094"/>
    <w:rsid w:val="009F4678"/>
    <w:rsid w:val="00A02629"/>
    <w:rsid w:val="00A145D1"/>
    <w:rsid w:val="00A16400"/>
    <w:rsid w:val="00A22EA3"/>
    <w:rsid w:val="00A26ACF"/>
    <w:rsid w:val="00A43DAE"/>
    <w:rsid w:val="00A47558"/>
    <w:rsid w:val="00A66988"/>
    <w:rsid w:val="00A80FF9"/>
    <w:rsid w:val="00A9160A"/>
    <w:rsid w:val="00A94A25"/>
    <w:rsid w:val="00AA15C0"/>
    <w:rsid w:val="00AB6BF9"/>
    <w:rsid w:val="00AC6752"/>
    <w:rsid w:val="00AE21AF"/>
    <w:rsid w:val="00B068DF"/>
    <w:rsid w:val="00B149EE"/>
    <w:rsid w:val="00B26ACC"/>
    <w:rsid w:val="00B26ADD"/>
    <w:rsid w:val="00B4760C"/>
    <w:rsid w:val="00B51D01"/>
    <w:rsid w:val="00B5219C"/>
    <w:rsid w:val="00B70EF8"/>
    <w:rsid w:val="00B745A1"/>
    <w:rsid w:val="00B84E3D"/>
    <w:rsid w:val="00B87A5C"/>
    <w:rsid w:val="00B9033B"/>
    <w:rsid w:val="00B94CAA"/>
    <w:rsid w:val="00BC795A"/>
    <w:rsid w:val="00BC7F0E"/>
    <w:rsid w:val="00BD0A31"/>
    <w:rsid w:val="00BE117C"/>
    <w:rsid w:val="00BE13AD"/>
    <w:rsid w:val="00BE236D"/>
    <w:rsid w:val="00BF64DF"/>
    <w:rsid w:val="00C11BB2"/>
    <w:rsid w:val="00C51BFA"/>
    <w:rsid w:val="00C5314A"/>
    <w:rsid w:val="00C71AD6"/>
    <w:rsid w:val="00C84920"/>
    <w:rsid w:val="00C92C4E"/>
    <w:rsid w:val="00CA7305"/>
    <w:rsid w:val="00CB0993"/>
    <w:rsid w:val="00CB54CC"/>
    <w:rsid w:val="00CC3ED1"/>
    <w:rsid w:val="00CD010C"/>
    <w:rsid w:val="00CD01D5"/>
    <w:rsid w:val="00CD0323"/>
    <w:rsid w:val="00CD041A"/>
    <w:rsid w:val="00CD4FFC"/>
    <w:rsid w:val="00CD52C2"/>
    <w:rsid w:val="00CE08BC"/>
    <w:rsid w:val="00CE0907"/>
    <w:rsid w:val="00CF0F88"/>
    <w:rsid w:val="00CF2169"/>
    <w:rsid w:val="00CF6CE5"/>
    <w:rsid w:val="00CF7644"/>
    <w:rsid w:val="00D001C0"/>
    <w:rsid w:val="00D10D53"/>
    <w:rsid w:val="00D22787"/>
    <w:rsid w:val="00D2724E"/>
    <w:rsid w:val="00D30ACA"/>
    <w:rsid w:val="00D42B22"/>
    <w:rsid w:val="00D43445"/>
    <w:rsid w:val="00D745D3"/>
    <w:rsid w:val="00D86009"/>
    <w:rsid w:val="00D91FC8"/>
    <w:rsid w:val="00D92015"/>
    <w:rsid w:val="00DA0C1B"/>
    <w:rsid w:val="00DA6640"/>
    <w:rsid w:val="00DB109D"/>
    <w:rsid w:val="00DB3154"/>
    <w:rsid w:val="00DB3C28"/>
    <w:rsid w:val="00DC0116"/>
    <w:rsid w:val="00DC181B"/>
    <w:rsid w:val="00DC530E"/>
    <w:rsid w:val="00DD43B1"/>
    <w:rsid w:val="00DF4743"/>
    <w:rsid w:val="00E115F3"/>
    <w:rsid w:val="00E119E8"/>
    <w:rsid w:val="00E13A5A"/>
    <w:rsid w:val="00E2331C"/>
    <w:rsid w:val="00E31C16"/>
    <w:rsid w:val="00E502AB"/>
    <w:rsid w:val="00E632A7"/>
    <w:rsid w:val="00E64949"/>
    <w:rsid w:val="00E65179"/>
    <w:rsid w:val="00E77401"/>
    <w:rsid w:val="00E83FBD"/>
    <w:rsid w:val="00E92FFA"/>
    <w:rsid w:val="00EB06A9"/>
    <w:rsid w:val="00EB0FE0"/>
    <w:rsid w:val="00EB72A9"/>
    <w:rsid w:val="00ED190C"/>
    <w:rsid w:val="00ED3BAE"/>
    <w:rsid w:val="00ED47A3"/>
    <w:rsid w:val="00ED61C9"/>
    <w:rsid w:val="00F153BB"/>
    <w:rsid w:val="00F200FE"/>
    <w:rsid w:val="00F27AFD"/>
    <w:rsid w:val="00F30811"/>
    <w:rsid w:val="00F41B99"/>
    <w:rsid w:val="00F44F0F"/>
    <w:rsid w:val="00F800B0"/>
    <w:rsid w:val="00F8058B"/>
    <w:rsid w:val="00F80FC9"/>
    <w:rsid w:val="00FB2C3F"/>
    <w:rsid w:val="00FB730E"/>
    <w:rsid w:val="00FC2E7D"/>
    <w:rsid w:val="00FC36E5"/>
    <w:rsid w:val="00FC4604"/>
    <w:rsid w:val="00FC4F62"/>
    <w:rsid w:val="00FC769D"/>
    <w:rsid w:val="00FD0295"/>
    <w:rsid w:val="00FE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3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1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389</TotalTime>
  <Pages>3</Pages>
  <Words>2484</Words>
  <Characters>1417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i.barbash</cp:lastModifiedBy>
  <cp:revision>112</cp:revision>
  <cp:lastPrinted>2020-10-28T13:41:00Z</cp:lastPrinted>
  <dcterms:created xsi:type="dcterms:W3CDTF">2018-08-13T05:20:00Z</dcterms:created>
  <dcterms:modified xsi:type="dcterms:W3CDTF">2021-02-23T08:46:00Z</dcterms:modified>
</cp:coreProperties>
</file>