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E" w:rsidRPr="008445FA" w:rsidRDefault="0062071E" w:rsidP="005B5B93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>Додаток 1 до Положення про громадський бюджет (бюджет участі) у місті Чернігові</w:t>
      </w:r>
    </w:p>
    <w:p w:rsidR="0062071E" w:rsidRPr="008445FA" w:rsidRDefault="0062071E" w:rsidP="00AF20D3">
      <w:pPr>
        <w:ind w:left="5670"/>
        <w:jc w:val="both"/>
        <w:rPr>
          <w:sz w:val="24"/>
          <w:szCs w:val="24"/>
          <w:lang w:val="uk-UA"/>
        </w:rPr>
      </w:pPr>
    </w:p>
    <w:p w:rsidR="0062071E" w:rsidRPr="008445FA" w:rsidRDefault="0062071E" w:rsidP="00AF20D3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місті Чернігові</w:t>
      </w: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на 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5</w:t>
      </w: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рік та список мешканців міста Чернігова, які підтримують цю пропозицію (проект) </w:t>
      </w: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62071E" w:rsidRPr="008445F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62071E" w:rsidRPr="008445FA" w:rsidRDefault="0062071E" w:rsidP="00AF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62071E" w:rsidRPr="008445FA" w:rsidRDefault="0062071E" w:rsidP="00AF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62071E" w:rsidRPr="008445FA" w:rsidRDefault="0062071E" w:rsidP="00AF20D3">
            <w:pPr>
              <w:pStyle w:val="Normalny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62071E" w:rsidRPr="008445FA" w:rsidRDefault="0062071E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Pr="008445FA" w:rsidRDefault="0062071E" w:rsidP="00AF20D3">
      <w:pPr>
        <w:pStyle w:val="Normalny1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для заповнення!</w:t>
      </w:r>
    </w:p>
    <w:p w:rsidR="0062071E" w:rsidRPr="008445FA" w:rsidRDefault="0062071E" w:rsidP="00AF20D3">
      <w:pPr>
        <w:pStyle w:val="Normalny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2071E" w:rsidRDefault="0062071E" w:rsidP="00AF20D3">
      <w:pPr>
        <w:pStyle w:val="Normalny1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 більше 15 слів):</w:t>
      </w:r>
    </w:p>
    <w:p w:rsidR="0062071E" w:rsidRDefault="0062071E" w:rsidP="00AF20D3">
      <w:pPr>
        <w:pStyle w:val="Normalny1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</w:p>
    <w:p w:rsidR="0062071E" w:rsidRPr="009424E3" w:rsidRDefault="0062071E" w:rsidP="009E2E26">
      <w:pPr>
        <w:pStyle w:val="Normalny1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« Школа відповідального батьківства»</w:t>
      </w:r>
    </w:p>
    <w:p w:rsidR="0062071E" w:rsidRPr="008445FA" w:rsidRDefault="0062071E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(необхідне підкреслити і поставити знак „x”, який вказує сутнасть витрат):</w:t>
      </w:r>
    </w:p>
    <w:p w:rsidR="0062071E" w:rsidRPr="008445FA" w:rsidRDefault="0062071E" w:rsidP="00835504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Pr="00E33083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13.5pt;height:13.5pt;visibility:visible">
            <v:imagedata r:id="rId7" o:title=""/>
          </v:shape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Pr="00E33083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pict>
          <v:shape id="Obraz 4" o:spid="_x0000_i1026" type="#_x0000_t75" style="width:16.5pt;height:17.25pt;visibility:visible">
            <v:imagedata r:id="rId7" o:title=""/>
          </v:shape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62071E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44"/>
          <w:szCs w:val="44"/>
          <w:lang w:val="uk-UA" w:eastAsia="en-US"/>
        </w:rPr>
      </w:pPr>
    </w:p>
    <w:p w:rsidR="0062071E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Проект буде реалізовано на території міста Чернігова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(впишіть назву житлового масиву/мікрорайону)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</w:t>
      </w:r>
    </w:p>
    <w:p w:rsidR="0062071E" w:rsidRPr="009424E3" w:rsidRDefault="0062071E" w:rsidP="009424E3">
      <w:pPr>
        <w:pStyle w:val="Normalny1"/>
        <w:ind w:firstLine="284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Новозаводський р-н</w:t>
      </w:r>
    </w:p>
    <w:p w:rsidR="0062071E" w:rsidRPr="008445FA" w:rsidRDefault="0062071E" w:rsidP="00AF20D3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2071E" w:rsidRPr="008445FA" w:rsidRDefault="0062071E" w:rsidP="00AF20D3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62071E" w:rsidRPr="009424E3" w:rsidRDefault="0062071E" w:rsidP="009E2E26">
      <w:pPr>
        <w:pStyle w:val="Normalny1"/>
        <w:ind w:firstLine="284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ДП №1 ЧМР</w:t>
      </w:r>
    </w:p>
    <w:p w:rsidR="0062071E" w:rsidRPr="009424E3" w:rsidRDefault="0062071E" w:rsidP="009E2E26">
      <w:pPr>
        <w:pStyle w:val="Normalny1"/>
        <w:ind w:firstLine="284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вул. Пирогова,15</w:t>
      </w:r>
    </w:p>
    <w:p w:rsidR="0062071E" w:rsidRPr="009424E3" w:rsidRDefault="0062071E" w:rsidP="009E2E26">
      <w:pPr>
        <w:pStyle w:val="Normalny1"/>
        <w:ind w:firstLine="284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м. Чернігів</w:t>
      </w:r>
    </w:p>
    <w:p w:rsidR="0062071E" w:rsidRPr="009424E3" w:rsidRDefault="0062071E" w:rsidP="00AF20D3">
      <w:pPr>
        <w:pStyle w:val="Normalny1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</w:p>
    <w:p w:rsidR="0062071E" w:rsidRPr="008445FA" w:rsidRDefault="0062071E" w:rsidP="00AF20D3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4.* Короткий опис проекту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(не більше 50 слів) </w:t>
      </w:r>
    </w:p>
    <w:p w:rsidR="0062071E" w:rsidRDefault="0062071E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Pr="009424E3" w:rsidRDefault="0062071E" w:rsidP="009E2E26">
      <w:pPr>
        <w:pStyle w:val="Normalny1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1.друк інформаційних буклетів</w:t>
      </w:r>
    </w:p>
    <w:p w:rsidR="0062071E" w:rsidRPr="00EC4A1E" w:rsidRDefault="0062071E" w:rsidP="009E2E26">
      <w:pPr>
        <w:pStyle w:val="Normalny1"/>
        <w:ind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2.придбання телеапаратури</w:t>
      </w:r>
    </w:p>
    <w:p w:rsidR="0062071E" w:rsidRPr="008445FA" w:rsidRDefault="0062071E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Pr="008445FA" w:rsidRDefault="0062071E" w:rsidP="000D44A0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5. Опис проекту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62071E" w:rsidRDefault="0062071E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Pr="009424E3" w:rsidRDefault="0062071E" w:rsidP="000D44A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ab/>
        <w:t>Завдяки придбаній телеапаратурі, для відвідувачів ДП №1 буде існувати можливість:</w:t>
      </w:r>
    </w:p>
    <w:p w:rsidR="0062071E" w:rsidRPr="009424E3" w:rsidRDefault="0062071E" w:rsidP="000D44A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-переглядати відеоролики про основні захворювання у дітей ( лікування та профілактика);</w:t>
      </w:r>
    </w:p>
    <w:p w:rsidR="0062071E" w:rsidRPr="009424E3" w:rsidRDefault="0062071E" w:rsidP="000D44A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ab/>
        <w:t>-поради психолога;</w:t>
      </w:r>
    </w:p>
    <w:p w:rsidR="0062071E" w:rsidRPr="009424E3" w:rsidRDefault="0062071E" w:rsidP="000D44A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ab/>
        <w:t>-перегляд мультфільмів перед візитом до лікаря, що налаштує дитину на позитивний стан;</w:t>
      </w:r>
    </w:p>
    <w:p w:rsidR="0062071E" w:rsidRPr="009424E3" w:rsidRDefault="0062071E" w:rsidP="000D44A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ab/>
        <w:t>-друк інформаційних буклетів дозволить поширювати інформацію про профілактику захворювань  в дитячому віці.</w:t>
      </w: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6.* Інформація стосовно доступності (результатів) проекту для мешканців міста Чернігова у разі його реалізації:</w:t>
      </w: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62071E" w:rsidRDefault="0062071E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Default="0062071E" w:rsidP="009424E3">
      <w:pPr>
        <w:pStyle w:val="Normalny1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Результатом реалізації даного проекту зможуть користуватися діти та їх батьки, які обслуговуються в ДП №1 ЧМР</w:t>
      </w: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.</w:t>
      </w:r>
    </w:p>
    <w:p w:rsidR="0062071E" w:rsidRPr="009424E3" w:rsidRDefault="0062071E" w:rsidP="000D44A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ab/>
        <w:t>Враховуючи напружену емоційно-психологічну ситуацію в країні, результат проекту буде сприяти позитивному емоційно- психологічному стану дітей та їх батьків.</w:t>
      </w:r>
    </w:p>
    <w:p w:rsidR="0062071E" w:rsidRPr="008445FA" w:rsidRDefault="0062071E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Pr="008445FA" w:rsidRDefault="0062071E" w:rsidP="000D44A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бенефіціари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62071E" w:rsidRDefault="0062071E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2071E" w:rsidRDefault="0062071E" w:rsidP="00C51473">
      <w:pPr>
        <w:pStyle w:val="Normalny1"/>
        <w:ind w:firstLine="708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9424E3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t>Мета: профілактика захворювань у дітей, психологічна підтримка батькам.</w:t>
      </w:r>
    </w:p>
    <w:p w:rsidR="0062071E" w:rsidRDefault="0062071E" w:rsidP="00F9345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</w:p>
    <w:p w:rsidR="0062071E" w:rsidRDefault="0062071E" w:rsidP="00F9345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</w:p>
    <w:p w:rsidR="0062071E" w:rsidRDefault="0062071E" w:rsidP="00F9345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</w:p>
    <w:p w:rsidR="0062071E" w:rsidRDefault="0062071E" w:rsidP="00F9345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</w:p>
    <w:p w:rsidR="0062071E" w:rsidRPr="009424E3" w:rsidRDefault="0062071E" w:rsidP="00F93450">
      <w:pPr>
        <w:pStyle w:val="Normalny1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</w:p>
    <w:p w:rsidR="0062071E" w:rsidRPr="009424E3" w:rsidRDefault="0062071E" w:rsidP="00AF20D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</w:p>
    <w:p w:rsidR="0062071E" w:rsidRPr="008445FA" w:rsidRDefault="0062071E" w:rsidP="00AF20D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62071E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9424E3" w:rsidRDefault="0062071E" w:rsidP="00B975D3">
            <w:pPr>
              <w:pStyle w:val="Normalny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</w:pPr>
            <w:r w:rsidRPr="009424E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1.Телеапаратура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B67B0E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80</w:t>
            </w:r>
            <w:r w:rsidRPr="00B67B0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,00</w:t>
            </w: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9424E3" w:rsidRDefault="0062071E" w:rsidP="00AF20D3">
            <w:pPr>
              <w:pStyle w:val="Normalny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</w:pPr>
            <w:r w:rsidRPr="009424E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2.Друк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 xml:space="preserve"> інформативних листівок, буклетів, флаєрів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B67B0E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50</w:t>
            </w:r>
            <w:r w:rsidRPr="00B67B0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,00</w:t>
            </w: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9424E3" w:rsidRDefault="0062071E" w:rsidP="00AF20D3">
            <w:pPr>
              <w:pStyle w:val="Normalny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Медична телепередача на міському телебаченні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B67B0E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100</w:t>
            </w:r>
            <w:r w:rsidRPr="00B67B0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,00</w:t>
            </w: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2071E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8445FA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071E" w:rsidRPr="00B67B0E" w:rsidRDefault="0062071E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</w:pPr>
            <w:r w:rsidRPr="00B67B0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230000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  <w:lang w:val="uk-UA"/>
              </w:rPr>
              <w:t>,00</w:t>
            </w:r>
          </w:p>
        </w:tc>
      </w:tr>
    </w:tbl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9.* Список з підписами щонайменше 15 громадян України, які належать до територіальної громади міста Чернігова, мають право голосу та підтримують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62071E" w:rsidRPr="008445FA" w:rsidRDefault="0062071E" w:rsidP="00AF20D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11.*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(необхідне підкреслити):</w:t>
      </w:r>
    </w:p>
    <w:p w:rsidR="0062071E" w:rsidRPr="008445FA" w:rsidRDefault="0062071E" w:rsidP="00AF20D3">
      <w:pPr>
        <w:pStyle w:val="Normalny1"/>
        <w:numPr>
          <w:ilvl w:val="0"/>
          <w:numId w:val="3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 ……………………………………………...…    для зазначених вище цілей </w:t>
      </w:r>
    </w:p>
    <w:p w:rsidR="0062071E" w:rsidRPr="008445FA" w:rsidRDefault="0062071E" w:rsidP="00AF20D3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….…………..</w:t>
      </w: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62071E" w:rsidRPr="008445FA" w:rsidRDefault="0062071E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 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(тільки для Чернігівської міської ради)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вказуються на зворотній сторінці бланку-заявки, яка є недоступною для громадськості. </w:t>
      </w:r>
    </w:p>
    <w:p w:rsidR="0062071E" w:rsidRPr="008445FA" w:rsidRDefault="0062071E" w:rsidP="00AF20D3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12. Інші додатки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:</w:t>
      </w:r>
    </w:p>
    <w:p w:rsidR="0062071E" w:rsidRPr="008445FA" w:rsidRDefault="0062071E" w:rsidP="00AF20D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проекту,</w:t>
      </w:r>
    </w:p>
    <w:p w:rsidR="0062071E" w:rsidRPr="008445FA" w:rsidRDefault="0062071E" w:rsidP="00AF20D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проекту,</w:t>
      </w:r>
    </w:p>
    <w:p w:rsidR="0062071E" w:rsidRPr="008445FA" w:rsidRDefault="0062071E" w:rsidP="00AF20D3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</w:p>
    <w:p w:rsidR="0062071E" w:rsidRPr="008445FA" w:rsidRDefault="0062071E" w:rsidP="00AF20D3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62071E" w:rsidRPr="008445FA" w:rsidRDefault="0062071E" w:rsidP="00AF20D3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sectPr w:rsidR="0062071E" w:rsidRPr="008445FA" w:rsidSect="008445FA">
          <w:headerReference w:type="default" r:id="rId8"/>
          <w:footerReference w:type="defaul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62071E" w:rsidRPr="008445FA" w:rsidRDefault="0062071E" w:rsidP="00083149">
      <w:pPr>
        <w:pStyle w:val="Normalny1"/>
        <w:tabs>
          <w:tab w:val="left" w:pos="426"/>
        </w:tabs>
        <w:jc w:val="center"/>
        <w:rPr>
          <w:lang w:val="uk-UA"/>
        </w:rPr>
      </w:pPr>
    </w:p>
    <w:sectPr w:rsidR="0062071E" w:rsidRPr="008445FA" w:rsidSect="00083149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1E" w:rsidRDefault="0062071E">
      <w:r>
        <w:separator/>
      </w:r>
    </w:p>
  </w:endnote>
  <w:endnote w:type="continuationSeparator" w:id="0">
    <w:p w:rsidR="0062071E" w:rsidRDefault="0062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1E" w:rsidRPr="008D3675" w:rsidRDefault="0062071E">
    <w:pPr>
      <w:pStyle w:val="Footer"/>
      <w:jc w:val="right"/>
      <w:rPr>
        <w:sz w:val="20"/>
        <w:szCs w:val="20"/>
      </w:rPr>
    </w:pPr>
    <w:r w:rsidRPr="008D3675">
      <w:rPr>
        <w:sz w:val="20"/>
        <w:szCs w:val="20"/>
      </w:rPr>
      <w:fldChar w:fldCharType="begin"/>
    </w:r>
    <w:r w:rsidRPr="008D3675">
      <w:rPr>
        <w:sz w:val="20"/>
        <w:szCs w:val="20"/>
      </w:rPr>
      <w:instrText>PAGE   \* MERGEFORMAT</w:instrText>
    </w:r>
    <w:r w:rsidRPr="008D3675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8D3675">
      <w:rPr>
        <w:sz w:val="20"/>
        <w:szCs w:val="20"/>
      </w:rPr>
      <w:fldChar w:fldCharType="end"/>
    </w:r>
  </w:p>
  <w:p w:rsidR="0062071E" w:rsidRDefault="0062071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1E" w:rsidRDefault="0062071E">
      <w:r>
        <w:separator/>
      </w:r>
    </w:p>
  </w:footnote>
  <w:footnote w:type="continuationSeparator" w:id="0">
    <w:p w:rsidR="0062071E" w:rsidRDefault="0062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1E" w:rsidRDefault="0062071E" w:rsidP="000D224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2071E" w:rsidRDefault="00620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0E3F87"/>
    <w:multiLevelType w:val="hybridMultilevel"/>
    <w:tmpl w:val="879AB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3E"/>
    <w:multiLevelType w:val="hybridMultilevel"/>
    <w:tmpl w:val="D3001EA6"/>
    <w:lvl w:ilvl="0" w:tplc="F1DC3C4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1689F"/>
    <w:multiLevelType w:val="hybridMultilevel"/>
    <w:tmpl w:val="BCEEA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84E"/>
    <w:multiLevelType w:val="hybridMultilevel"/>
    <w:tmpl w:val="ADD8D30A"/>
    <w:lvl w:ilvl="0" w:tplc="36DE7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F442D3"/>
    <w:multiLevelType w:val="hybridMultilevel"/>
    <w:tmpl w:val="7666CC36"/>
    <w:lvl w:ilvl="0" w:tplc="6CBA890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684E"/>
    <w:multiLevelType w:val="hybridMultilevel"/>
    <w:tmpl w:val="1A7A3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B172A"/>
    <w:multiLevelType w:val="hybridMultilevel"/>
    <w:tmpl w:val="89389BD6"/>
    <w:lvl w:ilvl="0" w:tplc="C778C7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D3"/>
    <w:rsid w:val="0001631E"/>
    <w:rsid w:val="00083149"/>
    <w:rsid w:val="000D2243"/>
    <w:rsid w:val="000D44A0"/>
    <w:rsid w:val="00130ADA"/>
    <w:rsid w:val="00157EC5"/>
    <w:rsid w:val="0016349E"/>
    <w:rsid w:val="00175C84"/>
    <w:rsid w:val="00175D65"/>
    <w:rsid w:val="00176480"/>
    <w:rsid w:val="001C7DBB"/>
    <w:rsid w:val="001D4E79"/>
    <w:rsid w:val="00247555"/>
    <w:rsid w:val="00265E01"/>
    <w:rsid w:val="00267063"/>
    <w:rsid w:val="00375072"/>
    <w:rsid w:val="0039133B"/>
    <w:rsid w:val="0043370F"/>
    <w:rsid w:val="00437038"/>
    <w:rsid w:val="00447C43"/>
    <w:rsid w:val="005B5B93"/>
    <w:rsid w:val="005B7495"/>
    <w:rsid w:val="0062071E"/>
    <w:rsid w:val="00653422"/>
    <w:rsid w:val="0068063E"/>
    <w:rsid w:val="006B2EF7"/>
    <w:rsid w:val="00744FCA"/>
    <w:rsid w:val="00752377"/>
    <w:rsid w:val="00761279"/>
    <w:rsid w:val="007F5B7C"/>
    <w:rsid w:val="00835504"/>
    <w:rsid w:val="008445FA"/>
    <w:rsid w:val="00873951"/>
    <w:rsid w:val="00881509"/>
    <w:rsid w:val="008C3A98"/>
    <w:rsid w:val="008D3675"/>
    <w:rsid w:val="008F665A"/>
    <w:rsid w:val="0090274B"/>
    <w:rsid w:val="00913612"/>
    <w:rsid w:val="0093156C"/>
    <w:rsid w:val="009424E3"/>
    <w:rsid w:val="00963BA6"/>
    <w:rsid w:val="009D0AD4"/>
    <w:rsid w:val="009E2E26"/>
    <w:rsid w:val="00AF20D3"/>
    <w:rsid w:val="00B16A12"/>
    <w:rsid w:val="00B67B0E"/>
    <w:rsid w:val="00B93430"/>
    <w:rsid w:val="00B975D3"/>
    <w:rsid w:val="00BA6CE1"/>
    <w:rsid w:val="00BF5514"/>
    <w:rsid w:val="00C51473"/>
    <w:rsid w:val="00C52438"/>
    <w:rsid w:val="00C6251B"/>
    <w:rsid w:val="00C956B8"/>
    <w:rsid w:val="00CB4557"/>
    <w:rsid w:val="00CC509C"/>
    <w:rsid w:val="00CD3B84"/>
    <w:rsid w:val="00D41AAE"/>
    <w:rsid w:val="00E33083"/>
    <w:rsid w:val="00EC4A1E"/>
    <w:rsid w:val="00F93450"/>
    <w:rsid w:val="00FA752F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D3"/>
    <w:rPr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20D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20D3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AF20D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20D3"/>
    <w:rPr>
      <w:sz w:val="24"/>
      <w:szCs w:val="24"/>
      <w:lang w:val="pl-PL" w:eastAsia="pl-PL"/>
    </w:rPr>
  </w:style>
  <w:style w:type="paragraph" w:customStyle="1" w:styleId="Normalny1">
    <w:name w:val="Normalny1"/>
    <w:uiPriority w:val="99"/>
    <w:rsid w:val="00AF20D3"/>
    <w:pPr>
      <w:spacing w:line="276" w:lineRule="auto"/>
    </w:pPr>
    <w:rPr>
      <w:rFonts w:ascii="Arial" w:hAnsi="Arial" w:cs="Arial"/>
      <w:color w:val="000000"/>
      <w:lang w:val="pl-PL" w:eastAsia="pl-PL"/>
    </w:rPr>
  </w:style>
  <w:style w:type="paragraph" w:styleId="NoSpacing">
    <w:name w:val="No Spacing"/>
    <w:uiPriority w:val="99"/>
    <w:qFormat/>
    <w:rsid w:val="00AF20D3"/>
    <w:rPr>
      <w:rFonts w:ascii="Calibri" w:hAnsi="Calibri" w:cs="Calibri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92"/>
    <w:rPr>
      <w:sz w:val="0"/>
      <w:szCs w:val="0"/>
      <w:lang w:val="pl-PL" w:eastAsia="pl-PL"/>
    </w:rPr>
  </w:style>
  <w:style w:type="character" w:styleId="PageNumber">
    <w:name w:val="page number"/>
    <w:basedOn w:val="DefaultParagraphFont"/>
    <w:uiPriority w:val="99"/>
    <w:rsid w:val="0037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5</Pages>
  <Words>2684</Words>
  <Characters>1531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</dc:title>
  <dc:subject/>
  <dc:creator>Елена</dc:creator>
  <cp:keywords/>
  <dc:description/>
  <cp:lastModifiedBy>Shut</cp:lastModifiedBy>
  <cp:revision>19</cp:revision>
  <cp:lastPrinted>2015-09-14T13:18:00Z</cp:lastPrinted>
  <dcterms:created xsi:type="dcterms:W3CDTF">2015-09-09T11:44:00Z</dcterms:created>
  <dcterms:modified xsi:type="dcterms:W3CDTF">2015-09-23T08:04:00Z</dcterms:modified>
</cp:coreProperties>
</file>