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70" w:rsidRDefault="004C6A70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липня 2019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4C6A70" w:rsidRPr="00F131D3" w:rsidTr="00F131D3">
        <w:tc>
          <w:tcPr>
            <w:tcW w:w="671" w:type="dxa"/>
          </w:tcPr>
          <w:p w:rsidR="004C6A70" w:rsidRPr="00F131D3" w:rsidRDefault="004C6A7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4C6A70" w:rsidRPr="00F131D3" w:rsidRDefault="004C6A7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4C6A70" w:rsidRPr="00F131D3" w:rsidRDefault="004C6A7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4C6A70" w:rsidRPr="00F131D3" w:rsidRDefault="004C6A7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4C6A70" w:rsidRPr="00F131D3" w:rsidTr="00F131D3">
        <w:tc>
          <w:tcPr>
            <w:tcW w:w="671" w:type="dxa"/>
          </w:tcPr>
          <w:p w:rsidR="004C6A70" w:rsidRPr="00F131D3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4C6A70" w:rsidRPr="00F131D3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4C6A70" w:rsidRPr="00F131D3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4C6A70" w:rsidRPr="00F131D3" w:rsidRDefault="004C6A7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4C6A70" w:rsidRPr="00F131D3" w:rsidTr="00F131D3">
        <w:tc>
          <w:tcPr>
            <w:tcW w:w="671" w:type="dxa"/>
          </w:tcPr>
          <w:p w:rsidR="004C6A70" w:rsidRPr="00F131D3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4C6A70" w:rsidRPr="00F131D3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4C6A70" w:rsidRPr="00F131D3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4C6A70" w:rsidRPr="00F131D3" w:rsidRDefault="004C6A7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4C6A70" w:rsidRPr="00F131D3" w:rsidTr="00F131D3">
        <w:tc>
          <w:tcPr>
            <w:tcW w:w="671" w:type="dxa"/>
          </w:tcPr>
          <w:p w:rsidR="004C6A70" w:rsidRPr="00F131D3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4C6A70" w:rsidRPr="00F131D3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4C6A70" w:rsidRPr="00F131D3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4C6A70" w:rsidRPr="00F131D3" w:rsidRDefault="004C6A7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4C6A70" w:rsidRPr="00F131D3" w:rsidTr="00F131D3">
        <w:tc>
          <w:tcPr>
            <w:tcW w:w="671" w:type="dxa"/>
          </w:tcPr>
          <w:p w:rsidR="004C6A70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4C6A70" w:rsidRPr="00F131D3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4C6A70" w:rsidRPr="00F131D3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4C6A70" w:rsidRPr="00F131D3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4C6A70" w:rsidRPr="00F131D3" w:rsidRDefault="004C6A7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  <w:tr w:rsidR="004C6A70" w:rsidRPr="00F131D3" w:rsidTr="00F131D3">
        <w:tc>
          <w:tcPr>
            <w:tcW w:w="671" w:type="dxa"/>
          </w:tcPr>
          <w:p w:rsidR="004C6A70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4C6A70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4C6A70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4C6A70" w:rsidRDefault="004C6A7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</w:t>
            </w:r>
          </w:p>
        </w:tc>
      </w:tr>
      <w:tr w:rsidR="004C6A70" w:rsidRPr="00F131D3" w:rsidTr="00F131D3">
        <w:tc>
          <w:tcPr>
            <w:tcW w:w="671" w:type="dxa"/>
          </w:tcPr>
          <w:p w:rsidR="004C6A70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4C6A70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4C6A70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C6A70" w:rsidRDefault="004C6A7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C6A70" w:rsidRPr="00F131D3" w:rsidTr="00F131D3">
        <w:tc>
          <w:tcPr>
            <w:tcW w:w="671" w:type="dxa"/>
          </w:tcPr>
          <w:p w:rsidR="004C6A70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4C6A70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4C6A70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C6A70" w:rsidRDefault="004C6A7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</w:t>
            </w:r>
          </w:p>
        </w:tc>
      </w:tr>
      <w:tr w:rsidR="004C6A70" w:rsidRPr="00F131D3" w:rsidTr="00F131D3">
        <w:tc>
          <w:tcPr>
            <w:tcW w:w="671" w:type="dxa"/>
          </w:tcPr>
          <w:p w:rsidR="004C6A70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4C6A70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 О.М.</w:t>
            </w:r>
          </w:p>
        </w:tc>
        <w:tc>
          <w:tcPr>
            <w:tcW w:w="2693" w:type="dxa"/>
          </w:tcPr>
          <w:p w:rsidR="004C6A70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C6A70" w:rsidRDefault="004C6A7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C6A70" w:rsidRPr="00F131D3" w:rsidTr="00F131D3">
        <w:tc>
          <w:tcPr>
            <w:tcW w:w="671" w:type="dxa"/>
          </w:tcPr>
          <w:p w:rsidR="004C6A70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4C6A70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4C6A70" w:rsidRDefault="004C6A7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C6A70" w:rsidRDefault="004C6A7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4C6A70" w:rsidRPr="00C66F40" w:rsidRDefault="004C6A70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4C6A70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43E4E"/>
    <w:rsid w:val="000A19CE"/>
    <w:rsid w:val="000E1A64"/>
    <w:rsid w:val="00113755"/>
    <w:rsid w:val="00114830"/>
    <w:rsid w:val="001424F5"/>
    <w:rsid w:val="00176C68"/>
    <w:rsid w:val="00194001"/>
    <w:rsid w:val="001B0F7F"/>
    <w:rsid w:val="0023391B"/>
    <w:rsid w:val="00240DF5"/>
    <w:rsid w:val="002A4752"/>
    <w:rsid w:val="00307B9A"/>
    <w:rsid w:val="00371B0D"/>
    <w:rsid w:val="00375832"/>
    <w:rsid w:val="003838F0"/>
    <w:rsid w:val="003F4CAE"/>
    <w:rsid w:val="004B0663"/>
    <w:rsid w:val="004C6A70"/>
    <w:rsid w:val="00540149"/>
    <w:rsid w:val="005A34FB"/>
    <w:rsid w:val="005B11BE"/>
    <w:rsid w:val="005C7359"/>
    <w:rsid w:val="00656A5F"/>
    <w:rsid w:val="00690EDF"/>
    <w:rsid w:val="007174B7"/>
    <w:rsid w:val="00781383"/>
    <w:rsid w:val="007A0280"/>
    <w:rsid w:val="007C1465"/>
    <w:rsid w:val="008012DA"/>
    <w:rsid w:val="008D5072"/>
    <w:rsid w:val="009B5B8D"/>
    <w:rsid w:val="009E481E"/>
    <w:rsid w:val="00A04854"/>
    <w:rsid w:val="00A05224"/>
    <w:rsid w:val="00A35D62"/>
    <w:rsid w:val="00AB7D29"/>
    <w:rsid w:val="00AD7016"/>
    <w:rsid w:val="00B07F9D"/>
    <w:rsid w:val="00BE1CB5"/>
    <w:rsid w:val="00C12367"/>
    <w:rsid w:val="00C4072C"/>
    <w:rsid w:val="00C66F40"/>
    <w:rsid w:val="00C943EC"/>
    <w:rsid w:val="00CE210E"/>
    <w:rsid w:val="00CE39FD"/>
    <w:rsid w:val="00D44AED"/>
    <w:rsid w:val="00D46DEC"/>
    <w:rsid w:val="00D65F61"/>
    <w:rsid w:val="00D830C1"/>
    <w:rsid w:val="00DA5D19"/>
    <w:rsid w:val="00DF11AB"/>
    <w:rsid w:val="00DF7E41"/>
    <w:rsid w:val="00E32AB4"/>
    <w:rsid w:val="00E33DEA"/>
    <w:rsid w:val="00E361AD"/>
    <w:rsid w:val="00EC3EFA"/>
    <w:rsid w:val="00F02D0D"/>
    <w:rsid w:val="00F131D3"/>
    <w:rsid w:val="00F26EB5"/>
    <w:rsid w:val="00F85D37"/>
    <w:rsid w:val="00FA52D3"/>
    <w:rsid w:val="00FB0DF3"/>
    <w:rsid w:val="00FD0C7E"/>
    <w:rsid w:val="00FD31F3"/>
    <w:rsid w:val="00FE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536</Words>
  <Characters>306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19</cp:revision>
  <cp:lastPrinted>2019-02-26T09:30:00Z</cp:lastPrinted>
  <dcterms:created xsi:type="dcterms:W3CDTF">2018-08-14T06:20:00Z</dcterms:created>
  <dcterms:modified xsi:type="dcterms:W3CDTF">2019-06-06T06:56:00Z</dcterms:modified>
</cp:coreProperties>
</file>